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217" w:rsidRPr="00DA3EFE" w:rsidRDefault="00EE2217" w:rsidP="00EE2217">
      <w:pPr>
        <w:spacing w:after="0"/>
        <w:jc w:val="center"/>
        <w:rPr>
          <w:b/>
          <w:sz w:val="28"/>
          <w:szCs w:val="28"/>
        </w:rPr>
      </w:pPr>
      <w:r w:rsidRPr="00DA3EFE">
        <w:rPr>
          <w:b/>
          <w:sz w:val="28"/>
          <w:szCs w:val="28"/>
        </w:rPr>
        <w:t>CONTRA COSTA COLLEGE</w:t>
      </w:r>
    </w:p>
    <w:p w:rsidR="00EE2217" w:rsidRPr="00DA3EFE" w:rsidRDefault="00EE2217" w:rsidP="00EE2217">
      <w:pPr>
        <w:spacing w:after="0"/>
        <w:jc w:val="center"/>
        <w:rPr>
          <w:b/>
          <w:sz w:val="28"/>
          <w:szCs w:val="28"/>
        </w:rPr>
      </w:pPr>
      <w:r w:rsidRPr="00DA3EFE">
        <w:rPr>
          <w:b/>
          <w:sz w:val="28"/>
          <w:szCs w:val="28"/>
        </w:rPr>
        <w:t>OPERATIONS COMMITTEE</w:t>
      </w:r>
    </w:p>
    <w:p w:rsidR="00EE2217" w:rsidRPr="00DA3EFE" w:rsidRDefault="00EE2217" w:rsidP="00EE2217">
      <w:pPr>
        <w:spacing w:after="0"/>
        <w:jc w:val="center"/>
        <w:rPr>
          <w:b/>
          <w:sz w:val="28"/>
          <w:szCs w:val="28"/>
        </w:rPr>
      </w:pPr>
      <w:r>
        <w:rPr>
          <w:b/>
          <w:sz w:val="28"/>
          <w:szCs w:val="28"/>
        </w:rPr>
        <w:t xml:space="preserve">Monday, </w:t>
      </w:r>
      <w:r w:rsidR="006E4BD6">
        <w:rPr>
          <w:b/>
          <w:sz w:val="28"/>
          <w:szCs w:val="28"/>
        </w:rPr>
        <w:t>February 23</w:t>
      </w:r>
      <w:r w:rsidR="00197416">
        <w:rPr>
          <w:b/>
          <w:sz w:val="28"/>
          <w:szCs w:val="28"/>
        </w:rPr>
        <w:t>,</w:t>
      </w:r>
      <w:r w:rsidR="00D80C5E">
        <w:rPr>
          <w:b/>
          <w:sz w:val="28"/>
          <w:szCs w:val="28"/>
        </w:rPr>
        <w:t xml:space="preserve"> 2015</w:t>
      </w:r>
    </w:p>
    <w:p w:rsidR="00EE2217" w:rsidRPr="00DA3EFE" w:rsidRDefault="00EE2217" w:rsidP="00EE2217">
      <w:pPr>
        <w:spacing w:after="0"/>
        <w:jc w:val="center"/>
        <w:rPr>
          <w:b/>
          <w:sz w:val="28"/>
          <w:szCs w:val="28"/>
        </w:rPr>
      </w:pPr>
      <w:r w:rsidRPr="00DA3EFE">
        <w:rPr>
          <w:b/>
          <w:sz w:val="28"/>
          <w:szCs w:val="28"/>
        </w:rPr>
        <w:t>9:00 A.M.-Room AA-216</w:t>
      </w:r>
    </w:p>
    <w:p w:rsidR="00EE2217" w:rsidRDefault="00EE2217" w:rsidP="00EE2217">
      <w:pPr>
        <w:spacing w:after="0"/>
        <w:jc w:val="center"/>
        <w:rPr>
          <w:b/>
          <w:sz w:val="28"/>
          <w:szCs w:val="28"/>
          <w:u w:val="single"/>
        </w:rPr>
      </w:pPr>
      <w:r w:rsidRPr="00DA3EFE">
        <w:rPr>
          <w:b/>
          <w:sz w:val="28"/>
          <w:szCs w:val="28"/>
          <w:u w:val="single"/>
        </w:rPr>
        <w:t>Minutes</w:t>
      </w:r>
    </w:p>
    <w:p w:rsidR="00197416" w:rsidRDefault="00197416" w:rsidP="00EE2217">
      <w:pPr>
        <w:spacing w:after="0"/>
        <w:jc w:val="center"/>
        <w:rPr>
          <w:b/>
          <w:sz w:val="28"/>
          <w:szCs w:val="28"/>
          <w:u w:val="single"/>
        </w:rPr>
      </w:pPr>
    </w:p>
    <w:p w:rsidR="00197416" w:rsidRPr="00197416" w:rsidRDefault="00197416" w:rsidP="00197416">
      <w:pPr>
        <w:spacing w:after="0"/>
        <w:rPr>
          <w:b/>
          <w:sz w:val="28"/>
          <w:szCs w:val="28"/>
        </w:rPr>
      </w:pPr>
      <w:r>
        <w:rPr>
          <w:b/>
          <w:sz w:val="28"/>
          <w:szCs w:val="28"/>
          <w:u w:val="single"/>
        </w:rPr>
        <w:t>Committee Members</w:t>
      </w:r>
      <w:r>
        <w:rPr>
          <w:b/>
          <w:sz w:val="28"/>
          <w:szCs w:val="28"/>
        </w:rPr>
        <w:t xml:space="preserve">: Tammeil Gilkerson (chair), Wayne Organ, James Eyestone, Susan Lee, Donna Floyd, Vicki Ferguson, Lilly Harper, Lt. Jose </w:t>
      </w:r>
      <w:proofErr w:type="spellStart"/>
      <w:r>
        <w:rPr>
          <w:b/>
          <w:sz w:val="28"/>
          <w:szCs w:val="28"/>
        </w:rPr>
        <w:t>Oliviera</w:t>
      </w:r>
      <w:proofErr w:type="spellEnd"/>
      <w:r>
        <w:rPr>
          <w:b/>
          <w:sz w:val="28"/>
          <w:szCs w:val="28"/>
        </w:rPr>
        <w:t>, Darlene Poe</w:t>
      </w:r>
    </w:p>
    <w:p w:rsidR="00EE2217" w:rsidRDefault="00EE2217" w:rsidP="0008499B">
      <w:pPr>
        <w:spacing w:after="0"/>
        <w:rPr>
          <w:b/>
          <w:sz w:val="28"/>
          <w:szCs w:val="28"/>
          <w:u w:val="single"/>
        </w:rPr>
      </w:pPr>
    </w:p>
    <w:p w:rsidR="00197416" w:rsidRDefault="00EE2217" w:rsidP="00EE2217">
      <w:pPr>
        <w:spacing w:after="0"/>
      </w:pPr>
      <w:r>
        <w:rPr>
          <w:b/>
          <w:u w:val="single"/>
        </w:rPr>
        <w:t>PRESENT</w:t>
      </w:r>
      <w:r>
        <w:rPr>
          <w:b/>
        </w:rPr>
        <w:t>:</w:t>
      </w:r>
      <w:r w:rsidR="00973A97">
        <w:rPr>
          <w:b/>
        </w:rPr>
        <w:t xml:space="preserve"> </w:t>
      </w:r>
      <w:r w:rsidR="006E4BD6">
        <w:t>Tammeil Gilkerson</w:t>
      </w:r>
      <w:r w:rsidR="00197416">
        <w:t xml:space="preserve"> (</w:t>
      </w:r>
      <w:r w:rsidR="00973A97">
        <w:t>chair)</w:t>
      </w:r>
      <w:r w:rsidR="00D169E1">
        <w:rPr>
          <w:b/>
        </w:rPr>
        <w:t>,</w:t>
      </w:r>
      <w:r w:rsidR="00D02617">
        <w:rPr>
          <w:b/>
        </w:rPr>
        <w:t xml:space="preserve"> </w:t>
      </w:r>
      <w:r w:rsidR="00D02617">
        <w:t>Donna Floyd</w:t>
      </w:r>
      <w:r>
        <w:t xml:space="preserve">, </w:t>
      </w:r>
      <w:r w:rsidR="00D80C5E">
        <w:t>Vicki Ferguson,</w:t>
      </w:r>
      <w:r>
        <w:t xml:space="preserve"> Lt. Jose </w:t>
      </w:r>
      <w:proofErr w:type="spellStart"/>
      <w:r>
        <w:t>Olivi</w:t>
      </w:r>
      <w:r w:rsidR="00197416">
        <w:t>era</w:t>
      </w:r>
      <w:proofErr w:type="spellEnd"/>
      <w:r w:rsidR="00197416">
        <w:t>, Bruce King and Wa</w:t>
      </w:r>
      <w:r w:rsidR="006E4BD6">
        <w:t>yne Organ, Susan Lee</w:t>
      </w:r>
    </w:p>
    <w:p w:rsidR="00A55218" w:rsidRDefault="00197416" w:rsidP="00EE2217">
      <w:pPr>
        <w:spacing w:after="0"/>
      </w:pPr>
      <w:r>
        <w:t xml:space="preserve"> </w:t>
      </w:r>
    </w:p>
    <w:p w:rsidR="00A55218" w:rsidRPr="00A55218" w:rsidRDefault="00A55218" w:rsidP="00EE2217">
      <w:pPr>
        <w:spacing w:after="0"/>
        <w:rPr>
          <w:b/>
        </w:rPr>
      </w:pPr>
      <w:r w:rsidRPr="00A55218">
        <w:rPr>
          <w:b/>
          <w:u w:val="single"/>
        </w:rPr>
        <w:t>ABSENT:</w:t>
      </w:r>
      <w:r w:rsidRPr="00A55218">
        <w:rPr>
          <w:b/>
        </w:rPr>
        <w:t xml:space="preserve">   </w:t>
      </w:r>
      <w:r w:rsidR="006E4BD6">
        <w:t>James Eyestone, Lilly Harper, Darlene Poe</w:t>
      </w:r>
      <w:r w:rsidRPr="00A55218">
        <w:t xml:space="preserve"> </w:t>
      </w:r>
    </w:p>
    <w:p w:rsidR="00EE2217" w:rsidRDefault="00EE2217" w:rsidP="00EE2217">
      <w:pPr>
        <w:spacing w:after="0"/>
        <w:jc w:val="center"/>
        <w:rPr>
          <w:b/>
          <w:sz w:val="28"/>
          <w:szCs w:val="28"/>
          <w:u w:val="single"/>
        </w:rPr>
      </w:pPr>
    </w:p>
    <w:p w:rsidR="00EE2217" w:rsidRPr="00BA5E85" w:rsidRDefault="00EE2217" w:rsidP="00EE2217">
      <w:pPr>
        <w:pStyle w:val="ListParagraph"/>
        <w:numPr>
          <w:ilvl w:val="0"/>
          <w:numId w:val="1"/>
        </w:numPr>
        <w:spacing w:after="0"/>
        <w:rPr>
          <w:b/>
          <w:u w:val="single"/>
        </w:rPr>
      </w:pPr>
      <w:r w:rsidRPr="00BA5E85">
        <w:rPr>
          <w:b/>
          <w:u w:val="single"/>
        </w:rPr>
        <w:t>Welcome/Introductions</w:t>
      </w:r>
    </w:p>
    <w:p w:rsidR="00EE2217" w:rsidRDefault="00EE2217" w:rsidP="00EE2217">
      <w:pPr>
        <w:pStyle w:val="ListParagraph"/>
        <w:spacing w:after="0"/>
        <w:ind w:left="1080"/>
        <w:rPr>
          <w:b/>
        </w:rPr>
      </w:pPr>
    </w:p>
    <w:p w:rsidR="00EE2217" w:rsidRDefault="00FB0C3B" w:rsidP="00EE2217">
      <w:pPr>
        <w:pStyle w:val="ListParagraph"/>
        <w:spacing w:after="0"/>
        <w:ind w:left="1080"/>
      </w:pPr>
      <w:r>
        <w:t>Mee</w:t>
      </w:r>
      <w:r w:rsidR="006E4BD6">
        <w:t>ting was called to order at 9:08</w:t>
      </w:r>
      <w:r w:rsidR="00D02617">
        <w:t xml:space="preserve"> </w:t>
      </w:r>
      <w:r>
        <w:t>a</w:t>
      </w:r>
      <w:r w:rsidR="00D02617">
        <w:t>.</w:t>
      </w:r>
      <w:r>
        <w:t>m</w:t>
      </w:r>
      <w:r w:rsidR="00D02617">
        <w:t>.</w:t>
      </w:r>
    </w:p>
    <w:p w:rsidR="00EE2217" w:rsidRDefault="00EE2217" w:rsidP="00EE2217">
      <w:pPr>
        <w:pStyle w:val="ListParagraph"/>
        <w:spacing w:after="0"/>
        <w:ind w:left="1080"/>
      </w:pPr>
    </w:p>
    <w:p w:rsidR="00EE2217" w:rsidRPr="00BA5E85" w:rsidRDefault="00EE2217" w:rsidP="00EE2217">
      <w:pPr>
        <w:pStyle w:val="ListParagraph"/>
        <w:numPr>
          <w:ilvl w:val="0"/>
          <w:numId w:val="1"/>
        </w:numPr>
        <w:spacing w:after="0"/>
        <w:rPr>
          <w:b/>
          <w:u w:val="single"/>
        </w:rPr>
      </w:pPr>
      <w:r w:rsidRPr="00BA5E85">
        <w:rPr>
          <w:b/>
          <w:u w:val="single"/>
        </w:rPr>
        <w:t>Approval of Current Agenda</w:t>
      </w:r>
      <w:bookmarkStart w:id="0" w:name="_GoBack"/>
      <w:bookmarkEnd w:id="0"/>
    </w:p>
    <w:p w:rsidR="00EE2217" w:rsidRDefault="00EE2217" w:rsidP="00EE2217">
      <w:pPr>
        <w:pStyle w:val="ListParagraph"/>
        <w:spacing w:after="0"/>
        <w:ind w:left="1080"/>
        <w:rPr>
          <w:b/>
        </w:rPr>
      </w:pPr>
    </w:p>
    <w:p w:rsidR="00EE2217" w:rsidRDefault="006E4BD6" w:rsidP="00EE2217">
      <w:pPr>
        <w:pStyle w:val="ListParagraph"/>
        <w:spacing w:after="0"/>
        <w:ind w:left="1080"/>
      </w:pPr>
      <w:r>
        <w:t>Wayne</w:t>
      </w:r>
      <w:r w:rsidR="00EE2217">
        <w:t xml:space="preserve"> motioned to approve the current agenda</w:t>
      </w:r>
      <w:r w:rsidR="000D003A">
        <w:t>,</w:t>
      </w:r>
      <w:r w:rsidR="00887732">
        <w:t xml:space="preserve"> </w:t>
      </w:r>
      <w:r>
        <w:t>Donna</w:t>
      </w:r>
      <w:r w:rsidR="000D003A">
        <w:t xml:space="preserve"> seconded.</w:t>
      </w:r>
    </w:p>
    <w:p w:rsidR="00EE2217" w:rsidRDefault="00197416" w:rsidP="00197416">
      <w:pPr>
        <w:pStyle w:val="ListParagraph"/>
        <w:tabs>
          <w:tab w:val="left" w:pos="3315"/>
        </w:tabs>
        <w:spacing w:after="0"/>
        <w:ind w:left="1080"/>
      </w:pPr>
      <w:r>
        <w:tab/>
      </w:r>
    </w:p>
    <w:p w:rsidR="00EE2217" w:rsidRPr="00BA5E85" w:rsidRDefault="00EE2217" w:rsidP="00EE2217">
      <w:pPr>
        <w:pStyle w:val="ListParagraph"/>
        <w:numPr>
          <w:ilvl w:val="0"/>
          <w:numId w:val="1"/>
        </w:numPr>
        <w:spacing w:after="0"/>
        <w:rPr>
          <w:b/>
          <w:u w:val="single"/>
        </w:rPr>
      </w:pPr>
      <w:r w:rsidRPr="00BA5E85">
        <w:rPr>
          <w:b/>
          <w:u w:val="single"/>
        </w:rPr>
        <w:t xml:space="preserve">Approval of </w:t>
      </w:r>
      <w:r w:rsidR="00197416">
        <w:rPr>
          <w:b/>
          <w:u w:val="single"/>
        </w:rPr>
        <w:t>January 26, 2015</w:t>
      </w:r>
      <w:r w:rsidRPr="00BA5E85">
        <w:rPr>
          <w:b/>
          <w:u w:val="single"/>
        </w:rPr>
        <w:t xml:space="preserve"> Minutes</w:t>
      </w:r>
    </w:p>
    <w:p w:rsidR="00EE2217" w:rsidRDefault="00EE2217" w:rsidP="00EE2217">
      <w:pPr>
        <w:spacing w:after="0"/>
        <w:rPr>
          <w:b/>
        </w:rPr>
      </w:pPr>
    </w:p>
    <w:p w:rsidR="00EE2217" w:rsidRDefault="00553BD2" w:rsidP="00BA5E85">
      <w:pPr>
        <w:spacing w:after="0"/>
        <w:ind w:left="1080"/>
      </w:pPr>
      <w:r>
        <w:t>Donna</w:t>
      </w:r>
      <w:r w:rsidR="00EE2217">
        <w:t xml:space="preserve"> motioned to approve the minutes</w:t>
      </w:r>
      <w:r w:rsidR="0085159C">
        <w:t>.</w:t>
      </w:r>
      <w:r w:rsidR="00D80C5E">
        <w:t xml:space="preserve"> </w:t>
      </w:r>
      <w:r>
        <w:t>Susan</w:t>
      </w:r>
      <w:r w:rsidR="000D003A">
        <w:t xml:space="preserve"> </w:t>
      </w:r>
      <w:r w:rsidR="00EE2217">
        <w:t xml:space="preserve">seconded. </w:t>
      </w:r>
      <w:r w:rsidR="0085159C">
        <w:t>BK</w:t>
      </w:r>
      <w:proofErr w:type="gramStart"/>
      <w:r w:rsidR="0085159C">
        <w:t>,</w:t>
      </w:r>
      <w:r w:rsidR="00E815D8">
        <w:t>JO,</w:t>
      </w:r>
      <w:r w:rsidR="00D80C5E">
        <w:t>VF</w:t>
      </w:r>
      <w:r>
        <w:t>,WO</w:t>
      </w:r>
      <w:proofErr w:type="gramEnd"/>
      <w:r w:rsidR="009C2E5D">
        <w:t xml:space="preserve"> and WO</w:t>
      </w:r>
      <w:r w:rsidR="00BE5094">
        <w:t xml:space="preserve"> voted yay, none voted nay.</w:t>
      </w:r>
    </w:p>
    <w:p w:rsidR="000D003A" w:rsidRDefault="000D003A" w:rsidP="00BA5E85">
      <w:pPr>
        <w:spacing w:after="0"/>
        <w:ind w:left="1080"/>
      </w:pPr>
    </w:p>
    <w:p w:rsidR="000D003A" w:rsidRDefault="000D003A" w:rsidP="000D003A">
      <w:pPr>
        <w:pStyle w:val="ListParagraph"/>
        <w:numPr>
          <w:ilvl w:val="0"/>
          <w:numId w:val="1"/>
        </w:numPr>
        <w:spacing w:after="0"/>
        <w:rPr>
          <w:b/>
        </w:rPr>
      </w:pPr>
      <w:r>
        <w:rPr>
          <w:b/>
          <w:u w:val="single"/>
        </w:rPr>
        <w:t>Action Items</w:t>
      </w:r>
    </w:p>
    <w:p w:rsidR="000D003A" w:rsidRDefault="000D003A" w:rsidP="000D003A">
      <w:pPr>
        <w:pStyle w:val="ListParagraph"/>
        <w:spacing w:after="0"/>
        <w:ind w:left="1080"/>
        <w:rPr>
          <w:b/>
        </w:rPr>
      </w:pPr>
    </w:p>
    <w:p w:rsidR="00E4547A" w:rsidRPr="00553BD2" w:rsidRDefault="00553BD2" w:rsidP="00553BD2">
      <w:pPr>
        <w:spacing w:after="0"/>
        <w:ind w:left="1080"/>
      </w:pPr>
      <w:r>
        <w:t>No action items</w:t>
      </w:r>
    </w:p>
    <w:p w:rsidR="00D80C5E" w:rsidRDefault="00D80C5E" w:rsidP="00D77BC9">
      <w:pPr>
        <w:spacing w:after="0"/>
        <w:ind w:left="1080"/>
      </w:pPr>
    </w:p>
    <w:p w:rsidR="00D77BC9" w:rsidRDefault="00D77BC9" w:rsidP="00D77BC9">
      <w:pPr>
        <w:pStyle w:val="ListParagraph"/>
        <w:numPr>
          <w:ilvl w:val="0"/>
          <w:numId w:val="1"/>
        </w:numPr>
        <w:spacing w:after="0"/>
        <w:rPr>
          <w:b/>
        </w:rPr>
      </w:pPr>
      <w:r>
        <w:rPr>
          <w:b/>
        </w:rPr>
        <w:t>Information/Discussion Items</w:t>
      </w:r>
    </w:p>
    <w:p w:rsidR="00E4547A" w:rsidRDefault="00E4547A" w:rsidP="00E4547A">
      <w:pPr>
        <w:pStyle w:val="ListParagraph"/>
        <w:spacing w:after="0"/>
        <w:ind w:left="1080"/>
        <w:rPr>
          <w:b/>
        </w:rPr>
      </w:pPr>
    </w:p>
    <w:p w:rsidR="00EE713A" w:rsidRDefault="00E4547A" w:rsidP="006729A6">
      <w:pPr>
        <w:pStyle w:val="ListParagraph"/>
        <w:numPr>
          <w:ilvl w:val="0"/>
          <w:numId w:val="10"/>
        </w:numPr>
        <w:spacing w:after="0"/>
        <w:rPr>
          <w:b/>
        </w:rPr>
      </w:pPr>
      <w:r>
        <w:rPr>
          <w:b/>
        </w:rPr>
        <w:t>Fax Services</w:t>
      </w:r>
    </w:p>
    <w:p w:rsidR="00EA04E5" w:rsidRDefault="00EA04E5" w:rsidP="00EA04E5">
      <w:pPr>
        <w:pStyle w:val="ListParagraph"/>
        <w:spacing w:after="0"/>
        <w:ind w:left="1440"/>
        <w:rPr>
          <w:b/>
        </w:rPr>
      </w:pPr>
    </w:p>
    <w:p w:rsidR="00A8697F" w:rsidRDefault="00553BD2" w:rsidP="00403DAF">
      <w:pPr>
        <w:spacing w:after="0"/>
        <w:ind w:left="1440"/>
      </w:pPr>
      <w:r>
        <w:t>This item was tabled until next meeting</w:t>
      </w:r>
    </w:p>
    <w:p w:rsidR="00553BD2" w:rsidRDefault="00553BD2" w:rsidP="00403DAF">
      <w:pPr>
        <w:spacing w:after="0"/>
        <w:ind w:left="1440"/>
      </w:pPr>
    </w:p>
    <w:p w:rsidR="00553BD2" w:rsidRDefault="00553BD2" w:rsidP="00553BD2">
      <w:pPr>
        <w:pStyle w:val="ListParagraph"/>
        <w:numPr>
          <w:ilvl w:val="0"/>
          <w:numId w:val="10"/>
        </w:numPr>
        <w:spacing w:after="0"/>
        <w:rPr>
          <w:b/>
        </w:rPr>
      </w:pPr>
      <w:r>
        <w:rPr>
          <w:b/>
        </w:rPr>
        <w:t>Streamlining campus-wide communication: Beginning of term notifications/reminders</w:t>
      </w:r>
    </w:p>
    <w:p w:rsidR="00553BD2" w:rsidRDefault="00553BD2" w:rsidP="00553BD2">
      <w:pPr>
        <w:pStyle w:val="ListParagraph"/>
        <w:spacing w:after="0"/>
        <w:ind w:left="1440"/>
        <w:rPr>
          <w:b/>
        </w:rPr>
      </w:pPr>
    </w:p>
    <w:p w:rsidR="00553BD2" w:rsidRDefault="00395DFD" w:rsidP="00553BD2">
      <w:pPr>
        <w:pStyle w:val="ListParagraph"/>
        <w:spacing w:after="0"/>
        <w:ind w:left="1440"/>
      </w:pPr>
      <w:r>
        <w:t xml:space="preserve">Chena </w:t>
      </w:r>
      <w:proofErr w:type="spellStart"/>
      <w:r>
        <w:t>Mckenzie</w:t>
      </w:r>
      <w:proofErr w:type="spellEnd"/>
      <w:r>
        <w:t xml:space="preserve"> shared a draft of this proposed campus wide communication</w:t>
      </w:r>
      <w:r w:rsidR="009C2E5D">
        <w:t xml:space="preserve"> as directed in the last meeting</w:t>
      </w:r>
      <w:r>
        <w:t xml:space="preserve">. After reviewing the document, it was determined that it should be more general. Bruce will forward information to be included. Jose provided a copy of Police Services “beginning of the semester” communication. </w:t>
      </w:r>
    </w:p>
    <w:p w:rsidR="00395DFD" w:rsidRDefault="00395DFD" w:rsidP="00553BD2">
      <w:pPr>
        <w:pStyle w:val="ListParagraph"/>
        <w:spacing w:after="0"/>
        <w:ind w:left="1440"/>
      </w:pPr>
    </w:p>
    <w:p w:rsidR="00395DFD" w:rsidRDefault="00395DFD" w:rsidP="00553BD2">
      <w:pPr>
        <w:pStyle w:val="ListParagraph"/>
        <w:spacing w:after="0"/>
        <w:ind w:left="1440"/>
      </w:pPr>
      <w:r>
        <w:lastRenderedPageBreak/>
        <w:t>It was determined that the document is to be revised to include only general information and will come back to the next meeting as a discussion item.</w:t>
      </w:r>
    </w:p>
    <w:p w:rsidR="009C2E5D" w:rsidRDefault="009C2E5D" w:rsidP="00553BD2">
      <w:pPr>
        <w:pStyle w:val="ListParagraph"/>
        <w:spacing w:after="0"/>
        <w:ind w:left="1440"/>
      </w:pPr>
    </w:p>
    <w:p w:rsidR="00395DFD" w:rsidRDefault="00395DFD" w:rsidP="00395DFD">
      <w:pPr>
        <w:pStyle w:val="ListParagraph"/>
        <w:numPr>
          <w:ilvl w:val="0"/>
          <w:numId w:val="10"/>
        </w:numPr>
        <w:spacing w:after="0"/>
        <w:rPr>
          <w:b/>
        </w:rPr>
      </w:pPr>
      <w:r>
        <w:rPr>
          <w:b/>
        </w:rPr>
        <w:t>Clocks</w:t>
      </w:r>
    </w:p>
    <w:p w:rsidR="00395DFD" w:rsidRDefault="00395DFD" w:rsidP="00395DFD">
      <w:pPr>
        <w:spacing w:after="0"/>
        <w:ind w:left="1080"/>
        <w:rPr>
          <w:b/>
        </w:rPr>
      </w:pPr>
    </w:p>
    <w:p w:rsidR="00395DFD" w:rsidRDefault="00395DFD" w:rsidP="00395DFD">
      <w:pPr>
        <w:spacing w:after="0"/>
        <w:ind w:left="1440"/>
      </w:pPr>
      <w:r>
        <w:t>Susan motioned to add this item to the agenda. Wayne seconded.</w:t>
      </w:r>
    </w:p>
    <w:p w:rsidR="00395DFD" w:rsidRDefault="00395DFD" w:rsidP="00395DFD">
      <w:pPr>
        <w:spacing w:after="0"/>
        <w:ind w:left="1440"/>
      </w:pPr>
    </w:p>
    <w:p w:rsidR="00395DFD" w:rsidRDefault="00E41818" w:rsidP="00395DFD">
      <w:pPr>
        <w:spacing w:after="0"/>
        <w:ind w:left="1440"/>
      </w:pPr>
      <w:r>
        <w:t>There is some concern around clocks around campus not reflecting the correct time. Some faculty are discipline oriented and might penalize students for arriving to class late. The potential problem is students relying on campus clocks which are incorrect.</w:t>
      </w:r>
    </w:p>
    <w:p w:rsidR="00E41818" w:rsidRDefault="00E41818" w:rsidP="00395DFD">
      <w:pPr>
        <w:spacing w:after="0"/>
        <w:ind w:left="1440"/>
      </w:pPr>
    </w:p>
    <w:p w:rsidR="00E41818" w:rsidRDefault="00E41818" w:rsidP="00395DFD">
      <w:pPr>
        <w:spacing w:after="0"/>
        <w:ind w:left="1440"/>
      </w:pPr>
      <w:r>
        <w:t>Per Bruce, this problem is due to a failed controller. Senior management has received the proposal and Bruce is awaiting their</w:t>
      </w:r>
      <w:r w:rsidR="000E7FEB">
        <w:t xml:space="preserve"> approval to replace</w:t>
      </w:r>
      <w:r>
        <w:t xml:space="preserve"> it. The estimated cost is $12,000 </w:t>
      </w:r>
      <w:r w:rsidR="000E7FEB">
        <w:t>which</w:t>
      </w:r>
      <w:r>
        <w:t xml:space="preserve"> includes seventy five clocks. If purchased, the clocks will be synchronized to a single controller, “piggy backing” off of the Student Services system.</w:t>
      </w:r>
    </w:p>
    <w:p w:rsidR="00E41818" w:rsidRDefault="00E41818" w:rsidP="00395DFD">
      <w:pPr>
        <w:spacing w:after="0"/>
        <w:ind w:left="1440"/>
      </w:pPr>
    </w:p>
    <w:p w:rsidR="00E41818" w:rsidRDefault="00E41818" w:rsidP="00395DFD">
      <w:pPr>
        <w:spacing w:after="0"/>
        <w:ind w:left="1440"/>
      </w:pPr>
      <w:r>
        <w:t>Bruce will follow-up with Mariles on the status of the proposal.</w:t>
      </w:r>
    </w:p>
    <w:p w:rsidR="008A0B55" w:rsidRDefault="008A0B55" w:rsidP="00395DFD">
      <w:pPr>
        <w:spacing w:after="0"/>
        <w:ind w:left="1440"/>
      </w:pPr>
    </w:p>
    <w:p w:rsidR="00107B89" w:rsidRPr="00474863" w:rsidRDefault="00E41818" w:rsidP="009F37FC">
      <w:pPr>
        <w:spacing w:after="0"/>
        <w:ind w:left="720" w:firstLine="720"/>
      </w:pPr>
      <w:r>
        <w:t xml:space="preserve">Donna motioned to adjourn at 9:24 </w:t>
      </w:r>
      <w:r w:rsidR="0088390E">
        <w:t xml:space="preserve">a.m. </w:t>
      </w:r>
      <w:r>
        <w:t>Susan</w:t>
      </w:r>
      <w:r w:rsidR="007C6329">
        <w:t xml:space="preserve"> </w:t>
      </w:r>
      <w:r w:rsidR="0088390E">
        <w:t>seconded.</w:t>
      </w:r>
    </w:p>
    <w:p w:rsidR="00107B89" w:rsidRDefault="00107B89" w:rsidP="00107B89">
      <w:pPr>
        <w:spacing w:after="0"/>
        <w:ind w:left="1440"/>
        <w:rPr>
          <w:b/>
        </w:rPr>
      </w:pPr>
    </w:p>
    <w:p w:rsidR="00F30903" w:rsidRPr="00F30903" w:rsidRDefault="00F30903" w:rsidP="008C6BBB">
      <w:pPr>
        <w:spacing w:after="0"/>
      </w:pPr>
    </w:p>
    <w:p w:rsidR="0078510E" w:rsidRDefault="0078510E" w:rsidP="002B39BD">
      <w:pPr>
        <w:spacing w:after="0"/>
      </w:pPr>
    </w:p>
    <w:sectPr w:rsidR="0078510E" w:rsidSect="0008499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C53" w:rsidRDefault="008E2C53" w:rsidP="00D35CF3">
      <w:pPr>
        <w:spacing w:after="0" w:line="240" w:lineRule="auto"/>
      </w:pPr>
      <w:r>
        <w:separator/>
      </w:r>
    </w:p>
  </w:endnote>
  <w:endnote w:type="continuationSeparator" w:id="0">
    <w:p w:rsidR="008E2C53" w:rsidRDefault="008E2C53" w:rsidP="00D35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C53" w:rsidRDefault="008E2C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C53" w:rsidRDefault="008E2C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C53" w:rsidRDefault="008E2C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C53" w:rsidRDefault="008E2C53" w:rsidP="00D35CF3">
      <w:pPr>
        <w:spacing w:after="0" w:line="240" w:lineRule="auto"/>
      </w:pPr>
      <w:r>
        <w:separator/>
      </w:r>
    </w:p>
  </w:footnote>
  <w:footnote w:type="continuationSeparator" w:id="0">
    <w:p w:rsidR="008E2C53" w:rsidRDefault="008E2C53" w:rsidP="00D35C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C53" w:rsidRDefault="008E2C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C53" w:rsidRDefault="008E2C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C53" w:rsidRDefault="008E2C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B1908"/>
    <w:multiLevelType w:val="hybridMultilevel"/>
    <w:tmpl w:val="37F4E154"/>
    <w:lvl w:ilvl="0" w:tplc="6FBA91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0206AA"/>
    <w:multiLevelType w:val="hybridMultilevel"/>
    <w:tmpl w:val="E024586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7849E2"/>
    <w:multiLevelType w:val="hybridMultilevel"/>
    <w:tmpl w:val="E3944468"/>
    <w:lvl w:ilvl="0" w:tplc="96ACC08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48D3268"/>
    <w:multiLevelType w:val="hybridMultilevel"/>
    <w:tmpl w:val="A8E60B6A"/>
    <w:lvl w:ilvl="0" w:tplc="9216E0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EB7397B"/>
    <w:multiLevelType w:val="hybridMultilevel"/>
    <w:tmpl w:val="ECD8D93A"/>
    <w:lvl w:ilvl="0" w:tplc="9B604C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F101C71"/>
    <w:multiLevelType w:val="hybridMultilevel"/>
    <w:tmpl w:val="E032584E"/>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CF505F6"/>
    <w:multiLevelType w:val="hybridMultilevel"/>
    <w:tmpl w:val="D85254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0FE79D8"/>
    <w:multiLevelType w:val="hybridMultilevel"/>
    <w:tmpl w:val="DF6A98A8"/>
    <w:lvl w:ilvl="0" w:tplc="8B92E9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CF51A1"/>
    <w:multiLevelType w:val="hybridMultilevel"/>
    <w:tmpl w:val="F14ECE80"/>
    <w:lvl w:ilvl="0" w:tplc="09265F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38359B9"/>
    <w:multiLevelType w:val="hybridMultilevel"/>
    <w:tmpl w:val="9B28B3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4A11EF7"/>
    <w:multiLevelType w:val="hybridMultilevel"/>
    <w:tmpl w:val="D762436C"/>
    <w:lvl w:ilvl="0" w:tplc="0B52AE9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D7E253C"/>
    <w:multiLevelType w:val="hybridMultilevel"/>
    <w:tmpl w:val="DB305110"/>
    <w:lvl w:ilvl="0" w:tplc="E548BD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9"/>
  </w:num>
  <w:num w:numId="3">
    <w:abstractNumId w:val="1"/>
  </w:num>
  <w:num w:numId="4">
    <w:abstractNumId w:val="11"/>
  </w:num>
  <w:num w:numId="5">
    <w:abstractNumId w:val="5"/>
  </w:num>
  <w:num w:numId="6">
    <w:abstractNumId w:val="8"/>
  </w:num>
  <w:num w:numId="7">
    <w:abstractNumId w:val="3"/>
  </w:num>
  <w:num w:numId="8">
    <w:abstractNumId w:val="4"/>
  </w:num>
  <w:num w:numId="9">
    <w:abstractNumId w:val="2"/>
  </w:num>
  <w:num w:numId="10">
    <w:abstractNumId w:val="10"/>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17"/>
    <w:rsid w:val="0000062A"/>
    <w:rsid w:val="00041BDA"/>
    <w:rsid w:val="000500C3"/>
    <w:rsid w:val="0005069B"/>
    <w:rsid w:val="000523D8"/>
    <w:rsid w:val="0008499B"/>
    <w:rsid w:val="000C7BE3"/>
    <w:rsid w:val="000D003A"/>
    <w:rsid w:val="000D0BA9"/>
    <w:rsid w:val="000D1D7A"/>
    <w:rsid w:val="000E376D"/>
    <w:rsid w:val="000E7FEB"/>
    <w:rsid w:val="000F5C66"/>
    <w:rsid w:val="000F6A63"/>
    <w:rsid w:val="0010307F"/>
    <w:rsid w:val="00107162"/>
    <w:rsid w:val="00107B89"/>
    <w:rsid w:val="00124AE2"/>
    <w:rsid w:val="001308F2"/>
    <w:rsid w:val="00137A75"/>
    <w:rsid w:val="001470AF"/>
    <w:rsid w:val="00196721"/>
    <w:rsid w:val="00197416"/>
    <w:rsid w:val="001D2F37"/>
    <w:rsid w:val="002203A5"/>
    <w:rsid w:val="002326F5"/>
    <w:rsid w:val="002417D8"/>
    <w:rsid w:val="0024398B"/>
    <w:rsid w:val="0025180C"/>
    <w:rsid w:val="00260D26"/>
    <w:rsid w:val="002678AA"/>
    <w:rsid w:val="00281309"/>
    <w:rsid w:val="002A190B"/>
    <w:rsid w:val="002A2AA3"/>
    <w:rsid w:val="002B39BD"/>
    <w:rsid w:val="002D3C6B"/>
    <w:rsid w:val="00302B81"/>
    <w:rsid w:val="00317C24"/>
    <w:rsid w:val="00336843"/>
    <w:rsid w:val="00337522"/>
    <w:rsid w:val="00356D45"/>
    <w:rsid w:val="003655B6"/>
    <w:rsid w:val="00375653"/>
    <w:rsid w:val="00395DFD"/>
    <w:rsid w:val="003A24EC"/>
    <w:rsid w:val="003A295B"/>
    <w:rsid w:val="003B4F6C"/>
    <w:rsid w:val="003C36D6"/>
    <w:rsid w:val="003D3A06"/>
    <w:rsid w:val="003F4589"/>
    <w:rsid w:val="00403DAF"/>
    <w:rsid w:val="00407495"/>
    <w:rsid w:val="00415C84"/>
    <w:rsid w:val="00431E75"/>
    <w:rsid w:val="00451D1E"/>
    <w:rsid w:val="00464EC0"/>
    <w:rsid w:val="00474863"/>
    <w:rsid w:val="00485276"/>
    <w:rsid w:val="004B26F5"/>
    <w:rsid w:val="004C0AA6"/>
    <w:rsid w:val="004E6742"/>
    <w:rsid w:val="004F040A"/>
    <w:rsid w:val="005033FD"/>
    <w:rsid w:val="00504555"/>
    <w:rsid w:val="00507BEC"/>
    <w:rsid w:val="00553BD2"/>
    <w:rsid w:val="00561025"/>
    <w:rsid w:val="005654D5"/>
    <w:rsid w:val="005748BE"/>
    <w:rsid w:val="00581159"/>
    <w:rsid w:val="0059544B"/>
    <w:rsid w:val="005C22E6"/>
    <w:rsid w:val="005D1ADA"/>
    <w:rsid w:val="005E2647"/>
    <w:rsid w:val="00660208"/>
    <w:rsid w:val="006729A6"/>
    <w:rsid w:val="006757DC"/>
    <w:rsid w:val="00676A11"/>
    <w:rsid w:val="00677C5B"/>
    <w:rsid w:val="00690599"/>
    <w:rsid w:val="006922E1"/>
    <w:rsid w:val="006A686D"/>
    <w:rsid w:val="006C6F8B"/>
    <w:rsid w:val="006D433E"/>
    <w:rsid w:val="006D533A"/>
    <w:rsid w:val="006E3774"/>
    <w:rsid w:val="006E4BD6"/>
    <w:rsid w:val="006F1F2E"/>
    <w:rsid w:val="0071014A"/>
    <w:rsid w:val="00715D64"/>
    <w:rsid w:val="0074133C"/>
    <w:rsid w:val="0074277D"/>
    <w:rsid w:val="0078510E"/>
    <w:rsid w:val="007A1A39"/>
    <w:rsid w:val="007A34E9"/>
    <w:rsid w:val="007A41BF"/>
    <w:rsid w:val="007C1F92"/>
    <w:rsid w:val="007C3663"/>
    <w:rsid w:val="007C6329"/>
    <w:rsid w:val="007D4CA3"/>
    <w:rsid w:val="007F7234"/>
    <w:rsid w:val="0085159C"/>
    <w:rsid w:val="008801DC"/>
    <w:rsid w:val="0088390E"/>
    <w:rsid w:val="00887732"/>
    <w:rsid w:val="008921DA"/>
    <w:rsid w:val="008A0B55"/>
    <w:rsid w:val="008B4FB6"/>
    <w:rsid w:val="008C6BBB"/>
    <w:rsid w:val="008D3405"/>
    <w:rsid w:val="008E1534"/>
    <w:rsid w:val="008E2C53"/>
    <w:rsid w:val="008E3D18"/>
    <w:rsid w:val="0090240C"/>
    <w:rsid w:val="00922F5F"/>
    <w:rsid w:val="009677ED"/>
    <w:rsid w:val="00973A97"/>
    <w:rsid w:val="0097597D"/>
    <w:rsid w:val="00993B3C"/>
    <w:rsid w:val="009B2B44"/>
    <w:rsid w:val="009C2E5D"/>
    <w:rsid w:val="009D4DE3"/>
    <w:rsid w:val="009E6258"/>
    <w:rsid w:val="009F3058"/>
    <w:rsid w:val="009F37FC"/>
    <w:rsid w:val="00A529B1"/>
    <w:rsid w:val="00A55218"/>
    <w:rsid w:val="00A831C7"/>
    <w:rsid w:val="00A8697F"/>
    <w:rsid w:val="00AA245F"/>
    <w:rsid w:val="00AF378F"/>
    <w:rsid w:val="00AF5840"/>
    <w:rsid w:val="00B01BAF"/>
    <w:rsid w:val="00B11840"/>
    <w:rsid w:val="00B15F5D"/>
    <w:rsid w:val="00B20E09"/>
    <w:rsid w:val="00B31A4F"/>
    <w:rsid w:val="00B40D78"/>
    <w:rsid w:val="00B42472"/>
    <w:rsid w:val="00B533F8"/>
    <w:rsid w:val="00B6079D"/>
    <w:rsid w:val="00B63A63"/>
    <w:rsid w:val="00B71472"/>
    <w:rsid w:val="00B7170F"/>
    <w:rsid w:val="00BA4B72"/>
    <w:rsid w:val="00BA5E85"/>
    <w:rsid w:val="00BE26B6"/>
    <w:rsid w:val="00BE5094"/>
    <w:rsid w:val="00BE5598"/>
    <w:rsid w:val="00BF397F"/>
    <w:rsid w:val="00BF7915"/>
    <w:rsid w:val="00C036BA"/>
    <w:rsid w:val="00C15AAE"/>
    <w:rsid w:val="00C16604"/>
    <w:rsid w:val="00C45A30"/>
    <w:rsid w:val="00C53232"/>
    <w:rsid w:val="00C61934"/>
    <w:rsid w:val="00C63F78"/>
    <w:rsid w:val="00C74239"/>
    <w:rsid w:val="00C8375B"/>
    <w:rsid w:val="00CB491A"/>
    <w:rsid w:val="00CD7387"/>
    <w:rsid w:val="00CF0A95"/>
    <w:rsid w:val="00D007ED"/>
    <w:rsid w:val="00D02617"/>
    <w:rsid w:val="00D169E1"/>
    <w:rsid w:val="00D17157"/>
    <w:rsid w:val="00D35CF3"/>
    <w:rsid w:val="00D37F14"/>
    <w:rsid w:val="00D515AA"/>
    <w:rsid w:val="00D56876"/>
    <w:rsid w:val="00D72DEE"/>
    <w:rsid w:val="00D77BC9"/>
    <w:rsid w:val="00D80C5E"/>
    <w:rsid w:val="00DA48E8"/>
    <w:rsid w:val="00DC01B1"/>
    <w:rsid w:val="00DF2AF0"/>
    <w:rsid w:val="00E412A0"/>
    <w:rsid w:val="00E41818"/>
    <w:rsid w:val="00E4547A"/>
    <w:rsid w:val="00E46FBF"/>
    <w:rsid w:val="00E67EED"/>
    <w:rsid w:val="00E80F55"/>
    <w:rsid w:val="00E815D8"/>
    <w:rsid w:val="00EA04E5"/>
    <w:rsid w:val="00EB373C"/>
    <w:rsid w:val="00EB4AA7"/>
    <w:rsid w:val="00EC4E9D"/>
    <w:rsid w:val="00EC7856"/>
    <w:rsid w:val="00ED5C26"/>
    <w:rsid w:val="00EE2217"/>
    <w:rsid w:val="00EE713A"/>
    <w:rsid w:val="00EF6F5C"/>
    <w:rsid w:val="00F16E06"/>
    <w:rsid w:val="00F30903"/>
    <w:rsid w:val="00F374B6"/>
    <w:rsid w:val="00F4148B"/>
    <w:rsid w:val="00F82E2E"/>
    <w:rsid w:val="00FA1807"/>
    <w:rsid w:val="00FB0C3B"/>
    <w:rsid w:val="00FB379C"/>
    <w:rsid w:val="00FF0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4"/>
    <o:shapelayout v:ext="edit">
      <o:idmap v:ext="edit" data="1"/>
    </o:shapelayout>
  </w:shapeDefaults>
  <w:decimalSymbol w:val="."/>
  <w:listSeparator w:val=","/>
  <w15:chartTrackingRefBased/>
  <w15:docId w15:val="{32FF4B21-AE51-445C-8D98-C2CDA9C8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2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217"/>
    <w:pPr>
      <w:ind w:left="720"/>
      <w:contextualSpacing/>
    </w:pPr>
  </w:style>
  <w:style w:type="paragraph" w:styleId="BalloonText">
    <w:name w:val="Balloon Text"/>
    <w:basedOn w:val="Normal"/>
    <w:link w:val="BalloonTextChar"/>
    <w:uiPriority w:val="99"/>
    <w:semiHidden/>
    <w:unhideWhenUsed/>
    <w:rsid w:val="003A2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95B"/>
    <w:rPr>
      <w:rFonts w:ascii="Segoe UI" w:hAnsi="Segoe UI" w:cs="Segoe UI"/>
      <w:sz w:val="18"/>
      <w:szCs w:val="18"/>
    </w:rPr>
  </w:style>
  <w:style w:type="paragraph" w:styleId="Header">
    <w:name w:val="header"/>
    <w:basedOn w:val="Normal"/>
    <w:link w:val="HeaderChar"/>
    <w:uiPriority w:val="99"/>
    <w:unhideWhenUsed/>
    <w:rsid w:val="00D35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CF3"/>
  </w:style>
  <w:style w:type="paragraph" w:styleId="Footer">
    <w:name w:val="footer"/>
    <w:basedOn w:val="Normal"/>
    <w:link w:val="FooterChar"/>
    <w:uiPriority w:val="99"/>
    <w:unhideWhenUsed/>
    <w:rsid w:val="00D35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65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EA5453D6.dotm</Template>
  <TotalTime>0</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Contra Costa College</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Chenitria McKenzie</dc:creator>
  <cp:keywords/>
  <dc:description/>
  <cp:lastModifiedBy>Chenitria McKenzie</cp:lastModifiedBy>
  <cp:revision>2</cp:revision>
  <cp:lastPrinted>2015-02-05T22:05:00Z</cp:lastPrinted>
  <dcterms:created xsi:type="dcterms:W3CDTF">2015-03-09T18:06:00Z</dcterms:created>
  <dcterms:modified xsi:type="dcterms:W3CDTF">2015-03-09T18:06:00Z</dcterms:modified>
</cp:coreProperties>
</file>